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1E6" w:rsidRPr="00A64520" w:rsidRDefault="00A64520" w:rsidP="008530F9">
      <w:pPr>
        <w:jc w:val="right"/>
        <w:rPr>
          <w:b/>
          <w:sz w:val="28"/>
          <w:szCs w:val="28"/>
        </w:rPr>
      </w:pPr>
      <w:r w:rsidRPr="00A64520">
        <w:rPr>
          <w:b/>
          <w:sz w:val="28"/>
          <w:szCs w:val="28"/>
        </w:rPr>
        <w:t>Приложение</w:t>
      </w:r>
      <w:r w:rsidR="002411E6" w:rsidRPr="00A64520">
        <w:rPr>
          <w:b/>
          <w:sz w:val="28"/>
          <w:szCs w:val="28"/>
        </w:rPr>
        <w:t xml:space="preserve"> 1</w:t>
      </w:r>
    </w:p>
    <w:p w:rsidR="002411E6" w:rsidRDefault="002411E6" w:rsidP="008530F9">
      <w:pPr>
        <w:jc w:val="right"/>
      </w:pPr>
    </w:p>
    <w:p w:rsidR="008530F9" w:rsidRPr="00A64520" w:rsidRDefault="0010783F" w:rsidP="008530F9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Руководителю</w:t>
      </w:r>
      <w:r w:rsidR="00FE12A7" w:rsidRPr="00A64520">
        <w:rPr>
          <w:sz w:val="28"/>
          <w:szCs w:val="28"/>
        </w:rPr>
        <w:t xml:space="preserve"> </w:t>
      </w:r>
      <w:r w:rsidR="008530F9" w:rsidRPr="00A64520">
        <w:rPr>
          <w:sz w:val="28"/>
          <w:szCs w:val="28"/>
        </w:rPr>
        <w:t xml:space="preserve">ЦКП </w:t>
      </w:r>
      <w:r w:rsidR="00E400DB" w:rsidRPr="00A64520">
        <w:rPr>
          <w:sz w:val="28"/>
          <w:szCs w:val="28"/>
        </w:rPr>
        <w:t>ИМГиГ ДВО</w:t>
      </w:r>
      <w:r w:rsidR="008530F9" w:rsidRPr="00A64520">
        <w:rPr>
          <w:sz w:val="28"/>
          <w:szCs w:val="28"/>
        </w:rPr>
        <w:t xml:space="preserve"> РАН</w:t>
      </w:r>
      <w:r w:rsidRPr="00A64520">
        <w:rPr>
          <w:sz w:val="28"/>
          <w:szCs w:val="28"/>
        </w:rPr>
        <w:t xml:space="preserve"> </w:t>
      </w:r>
    </w:p>
    <w:p w:rsidR="00FE12A7" w:rsidRPr="00A64520" w:rsidRDefault="002F7A1F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д.</w:t>
      </w:r>
      <w:r w:rsidR="003658FB" w:rsidRPr="00A64520">
        <w:rPr>
          <w:sz w:val="28"/>
          <w:szCs w:val="28"/>
        </w:rPr>
        <w:t xml:space="preserve">ф.-м.н. </w:t>
      </w:r>
      <w:r w:rsidR="00211580" w:rsidRPr="00A64520">
        <w:rPr>
          <w:sz w:val="28"/>
          <w:szCs w:val="28"/>
        </w:rPr>
        <w:t>Богомолову Л.М.</w:t>
      </w:r>
    </w:p>
    <w:p w:rsidR="002F7A1F" w:rsidRPr="00A64520" w:rsidRDefault="002F7A1F" w:rsidP="004D3975">
      <w:pPr>
        <w:jc w:val="right"/>
        <w:rPr>
          <w:sz w:val="28"/>
          <w:szCs w:val="28"/>
        </w:rPr>
      </w:pP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От_____________________________</w:t>
      </w:r>
      <w:r w:rsidR="003658FB" w:rsidRPr="00A64520">
        <w:rPr>
          <w:sz w:val="28"/>
          <w:szCs w:val="28"/>
        </w:rPr>
        <w:t>__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 xml:space="preserve">(Должность)                   (ФИО)  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______________________________</w:t>
      </w:r>
      <w:r w:rsidR="003658FB" w:rsidRPr="00A64520">
        <w:rPr>
          <w:sz w:val="28"/>
          <w:szCs w:val="28"/>
        </w:rPr>
        <w:t>_</w:t>
      </w:r>
    </w:p>
    <w:p w:rsidR="00FE12A7" w:rsidRPr="00A64520" w:rsidRDefault="003658FB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Структурное подразделение ИМГиГ ДВО РАН</w:t>
      </w:r>
      <w:r w:rsidR="00FE12A7" w:rsidRPr="00A64520">
        <w:rPr>
          <w:sz w:val="28"/>
          <w:szCs w:val="28"/>
        </w:rPr>
        <w:t xml:space="preserve">, </w:t>
      </w:r>
    </w:p>
    <w:p w:rsid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 xml:space="preserve">Организация, контактная информация 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  <w:r w:rsidRPr="00A64520">
        <w:rPr>
          <w:sz w:val="28"/>
          <w:szCs w:val="28"/>
        </w:rPr>
        <w:t>(для сторонних заказчиков)</w:t>
      </w:r>
    </w:p>
    <w:p w:rsidR="00FE12A7" w:rsidRPr="00A64520" w:rsidRDefault="00FE12A7" w:rsidP="004D3975">
      <w:pPr>
        <w:jc w:val="right"/>
        <w:rPr>
          <w:sz w:val="28"/>
          <w:szCs w:val="28"/>
        </w:rPr>
      </w:pPr>
    </w:p>
    <w:p w:rsidR="00FE12A7" w:rsidRPr="00A64520" w:rsidRDefault="00FE12A7" w:rsidP="004D3975">
      <w:pPr>
        <w:jc w:val="right"/>
        <w:rPr>
          <w:sz w:val="28"/>
          <w:szCs w:val="28"/>
        </w:rPr>
      </w:pPr>
    </w:p>
    <w:p w:rsidR="008530F9" w:rsidRPr="00A64520" w:rsidRDefault="008530F9" w:rsidP="004D3975">
      <w:pPr>
        <w:jc w:val="center"/>
        <w:rPr>
          <w:sz w:val="28"/>
          <w:szCs w:val="28"/>
        </w:rPr>
      </w:pPr>
    </w:p>
    <w:p w:rsidR="008530F9" w:rsidRPr="00A64520" w:rsidRDefault="008530F9" w:rsidP="004D3975">
      <w:pPr>
        <w:jc w:val="center"/>
        <w:rPr>
          <w:sz w:val="28"/>
          <w:szCs w:val="28"/>
        </w:rPr>
      </w:pPr>
    </w:p>
    <w:p w:rsidR="008530F9" w:rsidRPr="00A64520" w:rsidRDefault="008530F9" w:rsidP="004D3975">
      <w:pPr>
        <w:jc w:val="center"/>
        <w:rPr>
          <w:sz w:val="28"/>
          <w:szCs w:val="28"/>
        </w:rPr>
      </w:pPr>
    </w:p>
    <w:p w:rsidR="00FE12A7" w:rsidRPr="00A64520" w:rsidRDefault="00FE12A7" w:rsidP="004D3975">
      <w:pPr>
        <w:jc w:val="center"/>
        <w:rPr>
          <w:sz w:val="28"/>
          <w:szCs w:val="28"/>
        </w:rPr>
      </w:pPr>
      <w:r w:rsidRPr="00A64520">
        <w:rPr>
          <w:sz w:val="28"/>
          <w:szCs w:val="28"/>
        </w:rPr>
        <w:t>ЗАЯВКА</w:t>
      </w:r>
    </w:p>
    <w:p w:rsidR="00FE12A7" w:rsidRPr="00A64520" w:rsidRDefault="00FE12A7" w:rsidP="004D3975">
      <w:pPr>
        <w:jc w:val="center"/>
        <w:rPr>
          <w:sz w:val="28"/>
          <w:szCs w:val="28"/>
        </w:rPr>
      </w:pPr>
    </w:p>
    <w:p w:rsidR="00460E79" w:rsidRDefault="00FE12A7" w:rsidP="008530F9">
      <w:pPr>
        <w:spacing w:line="360" w:lineRule="auto"/>
        <w:ind w:firstLine="539"/>
        <w:jc w:val="both"/>
        <w:rPr>
          <w:sz w:val="28"/>
          <w:szCs w:val="28"/>
        </w:rPr>
      </w:pPr>
      <w:r w:rsidRPr="00A64520">
        <w:rPr>
          <w:sz w:val="28"/>
          <w:szCs w:val="28"/>
        </w:rPr>
        <w:t xml:space="preserve">Прошу выполнить </w:t>
      </w:r>
      <w:r w:rsidR="00460E79">
        <w:rPr>
          <w:sz w:val="28"/>
          <w:szCs w:val="28"/>
        </w:rPr>
        <w:t xml:space="preserve">работы по </w:t>
      </w:r>
      <w:r w:rsidR="008530F9" w:rsidRPr="00A64520">
        <w:rPr>
          <w:sz w:val="28"/>
          <w:szCs w:val="28"/>
        </w:rPr>
        <w:t>(указывается вид</w:t>
      </w:r>
      <w:r w:rsidR="00460E79">
        <w:rPr>
          <w:sz w:val="28"/>
          <w:szCs w:val="28"/>
        </w:rPr>
        <w:t xml:space="preserve"> и объем</w:t>
      </w:r>
      <w:r w:rsidR="008530F9" w:rsidRPr="00A64520">
        <w:rPr>
          <w:sz w:val="28"/>
          <w:szCs w:val="28"/>
        </w:rPr>
        <w:t xml:space="preserve"> </w:t>
      </w:r>
      <w:r w:rsidR="00460E79">
        <w:rPr>
          <w:sz w:val="28"/>
          <w:szCs w:val="28"/>
        </w:rPr>
        <w:t>работ, сроки, иная полезная информация</w:t>
      </w:r>
      <w:r w:rsidR="008530F9" w:rsidRPr="00A64520">
        <w:rPr>
          <w:sz w:val="28"/>
          <w:szCs w:val="28"/>
        </w:rPr>
        <w:t>)</w:t>
      </w:r>
      <w:r w:rsidR="00460E79">
        <w:rPr>
          <w:sz w:val="28"/>
          <w:szCs w:val="28"/>
        </w:rPr>
        <w:t>:</w:t>
      </w:r>
      <w:bookmarkStart w:id="0" w:name="_GoBack"/>
      <w:bookmarkEnd w:id="0"/>
      <w:r w:rsidR="008530F9" w:rsidRPr="00A64520">
        <w:rPr>
          <w:sz w:val="28"/>
          <w:szCs w:val="28"/>
        </w:rPr>
        <w:t xml:space="preserve"> </w:t>
      </w:r>
    </w:p>
    <w:p w:rsidR="00FE12A7" w:rsidRPr="00A64520" w:rsidRDefault="00E232EF" w:rsidP="00460E79">
      <w:pPr>
        <w:spacing w:line="360" w:lineRule="auto"/>
        <w:jc w:val="both"/>
        <w:rPr>
          <w:sz w:val="28"/>
          <w:szCs w:val="28"/>
        </w:rPr>
      </w:pPr>
      <w:r w:rsidRPr="00A64520">
        <w:rPr>
          <w:sz w:val="28"/>
          <w:szCs w:val="28"/>
        </w:rPr>
        <w:t>_____________</w:t>
      </w:r>
      <w:r w:rsidR="002F7A1F" w:rsidRPr="00A64520">
        <w:rPr>
          <w:sz w:val="28"/>
          <w:szCs w:val="28"/>
        </w:rPr>
        <w:t>_________________________________________________________</w:t>
      </w: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center"/>
        <w:rPr>
          <w:sz w:val="28"/>
          <w:szCs w:val="28"/>
        </w:rPr>
      </w:pPr>
    </w:p>
    <w:p w:rsidR="00310A9F" w:rsidRDefault="00310A9F" w:rsidP="004D3975">
      <w:pPr>
        <w:rPr>
          <w:b/>
          <w:bCs/>
          <w:sz w:val="28"/>
          <w:szCs w:val="28"/>
        </w:rPr>
      </w:pPr>
    </w:p>
    <w:p w:rsidR="00460E79" w:rsidRDefault="00460E79" w:rsidP="004D3975">
      <w:pPr>
        <w:rPr>
          <w:b/>
          <w:bCs/>
          <w:sz w:val="28"/>
          <w:szCs w:val="28"/>
        </w:rPr>
      </w:pPr>
    </w:p>
    <w:p w:rsidR="00460E79" w:rsidRPr="00A64520" w:rsidRDefault="00460E79" w:rsidP="004D3975">
      <w:pPr>
        <w:rPr>
          <w:b/>
          <w:bCs/>
          <w:sz w:val="28"/>
          <w:szCs w:val="28"/>
        </w:rPr>
      </w:pPr>
    </w:p>
    <w:p w:rsidR="00E232EF" w:rsidRPr="00A64520" w:rsidRDefault="003658FB" w:rsidP="00A64520">
      <w:pPr>
        <w:ind w:firstLine="540"/>
        <w:jc w:val="both"/>
        <w:rPr>
          <w:i/>
          <w:sz w:val="28"/>
          <w:szCs w:val="28"/>
        </w:rPr>
      </w:pPr>
      <w:r w:rsidRPr="00A64520">
        <w:rPr>
          <w:i/>
          <w:sz w:val="28"/>
          <w:szCs w:val="28"/>
        </w:rPr>
        <w:t>Порядок оплаты определен дого</w:t>
      </w:r>
      <w:r w:rsidR="00A64520">
        <w:rPr>
          <w:i/>
          <w:sz w:val="28"/>
          <w:szCs w:val="28"/>
        </w:rPr>
        <w:t xml:space="preserve">вором на оказание услуг. Проект </w:t>
      </w:r>
      <w:r w:rsidRPr="00A64520">
        <w:rPr>
          <w:i/>
          <w:sz w:val="28"/>
          <w:szCs w:val="28"/>
        </w:rPr>
        <w:t>настоящего договора прилагается.</w:t>
      </w:r>
    </w:p>
    <w:p w:rsidR="00FE12A7" w:rsidRPr="00A64520" w:rsidRDefault="00FE12A7" w:rsidP="004D3975">
      <w:pPr>
        <w:ind w:firstLine="540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right"/>
        <w:rPr>
          <w:sz w:val="28"/>
          <w:szCs w:val="28"/>
        </w:rPr>
      </w:pPr>
    </w:p>
    <w:p w:rsidR="008530F9" w:rsidRPr="00A64520" w:rsidRDefault="008530F9" w:rsidP="004D3975">
      <w:pPr>
        <w:ind w:firstLine="540"/>
        <w:jc w:val="right"/>
        <w:rPr>
          <w:sz w:val="28"/>
          <w:szCs w:val="28"/>
        </w:rPr>
      </w:pPr>
    </w:p>
    <w:p w:rsidR="00FE12A7" w:rsidRPr="00A64520" w:rsidRDefault="00FE12A7" w:rsidP="004D3975">
      <w:pPr>
        <w:ind w:firstLine="540"/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Дата</w:t>
      </w:r>
    </w:p>
    <w:p w:rsidR="004D3975" w:rsidRPr="00A64520" w:rsidRDefault="00FE12A7" w:rsidP="008530F9">
      <w:pPr>
        <w:ind w:firstLine="540"/>
        <w:jc w:val="right"/>
        <w:rPr>
          <w:sz w:val="28"/>
          <w:szCs w:val="28"/>
        </w:rPr>
      </w:pPr>
      <w:r w:rsidRPr="00A64520">
        <w:rPr>
          <w:sz w:val="28"/>
          <w:szCs w:val="28"/>
        </w:rPr>
        <w:t>Подпись</w:t>
      </w:r>
    </w:p>
    <w:p w:rsidR="003658FB" w:rsidRPr="004D3975" w:rsidRDefault="003658FB" w:rsidP="003658FB">
      <w:pPr>
        <w:ind w:firstLine="540"/>
      </w:pPr>
    </w:p>
    <w:sectPr w:rsidR="003658FB" w:rsidRPr="004D3975" w:rsidSect="00FE12A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5C"/>
    <w:rsid w:val="0010783F"/>
    <w:rsid w:val="001147DE"/>
    <w:rsid w:val="0015786E"/>
    <w:rsid w:val="00211580"/>
    <w:rsid w:val="002411E6"/>
    <w:rsid w:val="002F7A1F"/>
    <w:rsid w:val="00310A9F"/>
    <w:rsid w:val="003658FB"/>
    <w:rsid w:val="00414F0E"/>
    <w:rsid w:val="00460E79"/>
    <w:rsid w:val="004A2D24"/>
    <w:rsid w:val="004D3975"/>
    <w:rsid w:val="005718A7"/>
    <w:rsid w:val="005C0787"/>
    <w:rsid w:val="0068717B"/>
    <w:rsid w:val="006A43C3"/>
    <w:rsid w:val="00713F5C"/>
    <w:rsid w:val="00801EB8"/>
    <w:rsid w:val="008530F9"/>
    <w:rsid w:val="009056F1"/>
    <w:rsid w:val="00925C91"/>
    <w:rsid w:val="009733C6"/>
    <w:rsid w:val="009A4CDC"/>
    <w:rsid w:val="00A64520"/>
    <w:rsid w:val="00B73229"/>
    <w:rsid w:val="00D17C2E"/>
    <w:rsid w:val="00E232EF"/>
    <w:rsid w:val="00E400DB"/>
    <w:rsid w:val="00EF1D8E"/>
    <w:rsid w:val="00EF45DD"/>
    <w:rsid w:val="00F55E12"/>
    <w:rsid w:val="00FE095F"/>
    <w:rsid w:val="00FE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2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12A7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E12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xim\Documents\&#1062;&#1050;&#1055;\&#1053;&#1072;%20&#1089;&#1072;&#1081;&#1090;\&#1047;&#1072;&#1103;&#1074;&#1082;&#1072;_&#1085;&#1072;_&#1072;&#1085;&#1072;&#1083;&#1080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Заявка_на_анализ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</vt:lpstr>
    </vt:vector>
  </TitlesOfParts>
  <Company>игг</Company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</dc:title>
  <dc:creator>Maxim</dc:creator>
  <cp:lastModifiedBy>1</cp:lastModifiedBy>
  <cp:revision>2</cp:revision>
  <cp:lastPrinted>2017-03-28T04:05:00Z</cp:lastPrinted>
  <dcterms:created xsi:type="dcterms:W3CDTF">2018-06-04T03:58:00Z</dcterms:created>
  <dcterms:modified xsi:type="dcterms:W3CDTF">2018-06-04T03:58:00Z</dcterms:modified>
</cp:coreProperties>
</file>